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B2" w:rsidRDefault="00D938B2" w:rsidP="00D938B2">
      <w:pPr>
        <w:jc w:val="both"/>
      </w:pPr>
      <w:r>
        <w:t>All.1 AVVISO DI SELEZIONE INTERNA PER LA PROGRESSIONE VERTICALE DEL PERSONALE DIPENDENTE PER N. 1 POSTI NEL PROFILO PROFESSIONALE DI “ISTRUTTORE AMMINISTRATIVO” CATEGORIA GIURIDICA C - POSIZIONE ECONOMICA INIZIALE C.1 - E PER N. 1 POSTO NEL PROFILO PROFESSIONALE CATEGORIA GIURIDICA B – POSIZIONE ECONOMICA INIZIALE B1 - DI PRESSO IL COMUNE DI PALAGIANELLO</w:t>
      </w:r>
    </w:p>
    <w:p w:rsidR="00D938B2" w:rsidRDefault="00D938B2" w:rsidP="00D938B2">
      <w:pPr>
        <w:jc w:val="both"/>
      </w:pPr>
      <w:r>
        <w:t xml:space="preserve"> Il/la sottoscritto _________________________________________________________________ </w:t>
      </w:r>
      <w:proofErr w:type="spellStart"/>
      <w:r>
        <w:t>nat</w:t>
      </w:r>
      <w:proofErr w:type="spellEnd"/>
      <w:r>
        <w:t>_ a ________________________il_______________________________________ Codice Fiscale __________________________________________________________________ residente a __________________________________________________ Cap_______________ in Via/Piazza n._________ con recapito a cui inviare qualsiasi comunicazione (indicare solo se diverso dalla residenza) _____________________________________________________________________________ Telefono fisso Cellulare_________________________________ E-mail _________________________________________ __________________________________________________________________________</w:t>
      </w:r>
    </w:p>
    <w:p w:rsidR="00D938B2" w:rsidRDefault="00D938B2" w:rsidP="00D938B2">
      <w:pPr>
        <w:jc w:val="both"/>
      </w:pPr>
    </w:p>
    <w:p w:rsidR="00D938B2" w:rsidRDefault="00D938B2" w:rsidP="00D938B2">
      <w:pPr>
        <w:jc w:val="both"/>
      </w:pPr>
      <w:r>
        <w:t xml:space="preserve"> CHIEDE </w:t>
      </w:r>
    </w:p>
    <w:p w:rsidR="00D938B2" w:rsidRDefault="00D938B2" w:rsidP="00D938B2">
      <w:pPr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SELEZIONE INTERNA PER LA PROGRESSIONE VERTICALE DEL PERSONALE DIPENDENTE PER N. 1 POSTO NEL PROFILO PROFESSIONALE DI “ISTRUTTORE  AMMINISTRATIVO” CATEGORIA GIURIDICA C - POSIZIONE ECONOMICA INIZIALE C.1 - E PER N. 1 POSTO NEL PROFILO PROFESSIONALE CATEGORIA GIURIDICA B – POSIZIONE ECONOMICA INIZIALE B.1 - DI PRESSO IL COMUNE DI PALAGIANELLO</w:t>
      </w:r>
    </w:p>
    <w:p w:rsidR="00D938B2" w:rsidRDefault="00D938B2" w:rsidP="00D938B2">
      <w:pPr>
        <w:jc w:val="both"/>
      </w:pPr>
      <w:r>
        <w:t xml:space="preserve"> A tal fine dichiara, sotto la propria personale responsabilità: </w:t>
      </w:r>
    </w:p>
    <w:p w:rsidR="00D938B2" w:rsidRDefault="00D938B2" w:rsidP="00D938B2">
      <w:pPr>
        <w:jc w:val="both"/>
      </w:pPr>
      <w:proofErr w:type="gramStart"/>
      <w:r>
        <w:t>1)di</w:t>
      </w:r>
      <w:proofErr w:type="gramEnd"/>
      <w:r>
        <w:t xml:space="preserve"> essere dipendente a tempo indeterminato del Comune di Pontassieve inquadrato nella categoria e profilo professionale di________________ a decorrere dal _________________ </w:t>
      </w:r>
    </w:p>
    <w:p w:rsidR="006676AE" w:rsidRDefault="00D938B2" w:rsidP="00D938B2">
      <w:pPr>
        <w:jc w:val="both"/>
      </w:pPr>
      <w:r>
        <w:t xml:space="preserve">2) di essere in possesso del seguente titolo dì </w:t>
      </w:r>
      <w:proofErr w:type="gramStart"/>
      <w:r>
        <w:t>studio:_</w:t>
      </w:r>
      <w:proofErr w:type="gramEnd"/>
      <w:r>
        <w:t xml:space="preserve">___________________________ conseguito in data ______________presso _____________________________________ </w:t>
      </w:r>
    </w:p>
    <w:p w:rsidR="006676AE" w:rsidRDefault="00D938B2" w:rsidP="00D938B2">
      <w:pPr>
        <w:jc w:val="both"/>
      </w:pPr>
      <w:r>
        <w:t xml:space="preserve">Ai fini della valutazione dei titoli, il sottoscritto dichiara: di aver conseguito in base al sistema di valutazione dell‘Ente una valutazione media riferita al triennio 2019/2020/2021 di punti ____________________; </w:t>
      </w:r>
    </w:p>
    <w:p w:rsidR="006676AE" w:rsidRDefault="00D938B2" w:rsidP="00D938B2">
      <w:pPr>
        <w:jc w:val="both"/>
      </w:pPr>
      <w:r>
        <w:t>N.B.: da barrare solo il caso che ricorre:</w:t>
      </w:r>
    </w:p>
    <w:p w:rsidR="006676AE" w:rsidRDefault="00D938B2" w:rsidP="00D938B2">
      <w:pPr>
        <w:jc w:val="both"/>
      </w:pPr>
      <w:r>
        <w:t xml:space="preserve"> Assenza totale di provvedimenti disciplinari </w:t>
      </w:r>
    </w:p>
    <w:p w:rsidR="006676AE" w:rsidRDefault="00D938B2" w:rsidP="00D938B2">
      <w:pPr>
        <w:jc w:val="both"/>
      </w:pPr>
      <w:r>
        <w:t>Assenza di procedimenti negli ultimi cinque anni Assenza di procedimenti negli ultimi tre anni</w:t>
      </w:r>
    </w:p>
    <w:p w:rsidR="006676AE" w:rsidRDefault="00D938B2" w:rsidP="00D938B2">
      <w:pPr>
        <w:jc w:val="both"/>
      </w:pPr>
      <w:r>
        <w:t xml:space="preserve"> Assenza di procedimenti negli ultimi due anni </w:t>
      </w:r>
    </w:p>
    <w:p w:rsidR="006676AE" w:rsidRDefault="00D938B2" w:rsidP="00D938B2">
      <w:pPr>
        <w:jc w:val="both"/>
      </w:pPr>
      <w:r>
        <w:t xml:space="preserve">Voto diploma quinquennale _____________________________________________ </w:t>
      </w:r>
      <w:r w:rsidR="006676AE">
        <w:t xml:space="preserve">(per la selezione </w:t>
      </w:r>
      <w:proofErr w:type="spellStart"/>
      <w:r w:rsidR="006676AE">
        <w:t>cat.C</w:t>
      </w:r>
      <w:proofErr w:type="spellEnd"/>
      <w:r w:rsidR="006676AE">
        <w:t>)</w:t>
      </w:r>
    </w:p>
    <w:p w:rsidR="006676AE" w:rsidRDefault="006676AE" w:rsidP="00D938B2">
      <w:pPr>
        <w:jc w:val="both"/>
      </w:pPr>
      <w:r>
        <w:t>Voto di diploma licenza media___________________________________________</w:t>
      </w:r>
      <w:proofErr w:type="gramStart"/>
      <w:r>
        <w:t>_(</w:t>
      </w:r>
      <w:proofErr w:type="gramEnd"/>
      <w:r>
        <w:t xml:space="preserve">per la selezione </w:t>
      </w:r>
      <w:proofErr w:type="spellStart"/>
      <w:r>
        <w:t>cat.B</w:t>
      </w:r>
      <w:proofErr w:type="spellEnd"/>
      <w:r>
        <w:t>)</w:t>
      </w:r>
    </w:p>
    <w:p w:rsidR="006676AE" w:rsidRDefault="006676AE" w:rsidP="00D938B2">
      <w:pPr>
        <w:jc w:val="both"/>
      </w:pPr>
      <w:r>
        <w:t>Di aver svolto i seguenti servizi:</w:t>
      </w:r>
    </w:p>
    <w:p w:rsidR="006676AE" w:rsidRDefault="006676AE" w:rsidP="00D938B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76AE" w:rsidRDefault="006676AE" w:rsidP="00D938B2">
      <w:pPr>
        <w:jc w:val="both"/>
      </w:pPr>
    </w:p>
    <w:p w:rsidR="006676AE" w:rsidRDefault="006676AE" w:rsidP="00D938B2">
      <w:pPr>
        <w:jc w:val="both"/>
      </w:pPr>
      <w:r>
        <w:t xml:space="preserve">Dichiara inoltre di possedere i seguenti </w:t>
      </w:r>
      <w:proofErr w:type="gramStart"/>
      <w:r>
        <w:t>titoli  di</w:t>
      </w:r>
      <w:proofErr w:type="gramEnd"/>
      <w:r>
        <w:t xml:space="preserve"> cui al regol</w:t>
      </w:r>
      <w:r w:rsidR="00492555">
        <w:t>a</w:t>
      </w:r>
      <w:r>
        <w:t>mento:</w:t>
      </w:r>
    </w:p>
    <w:p w:rsidR="006676AE" w:rsidRDefault="00492555" w:rsidP="00D938B2">
      <w:pPr>
        <w:jc w:val="both"/>
      </w:pPr>
      <w:proofErr w:type="gramStart"/>
      <w:r>
        <w:lastRenderedPageBreak/>
        <w:t>sub</w:t>
      </w:r>
      <w:proofErr w:type="gramEnd"/>
      <w:r>
        <w:t xml:space="preserve"> 4…………………………………………………………………………………………….</w:t>
      </w:r>
    </w:p>
    <w:p w:rsidR="00492555" w:rsidRDefault="00492555" w:rsidP="00D938B2">
      <w:pPr>
        <w:jc w:val="both"/>
      </w:pPr>
      <w:proofErr w:type="gramStart"/>
      <w:r>
        <w:t>sub</w:t>
      </w:r>
      <w:proofErr w:type="gramEnd"/>
      <w:r>
        <w:t xml:space="preserve"> 5……………………………………………………………………………………………….</w:t>
      </w:r>
    </w:p>
    <w:p w:rsidR="00492555" w:rsidRDefault="00492555" w:rsidP="00D938B2">
      <w:pPr>
        <w:jc w:val="both"/>
      </w:pPr>
      <w:proofErr w:type="gramStart"/>
      <w:r>
        <w:t>sub</w:t>
      </w:r>
      <w:proofErr w:type="gramEnd"/>
      <w:r>
        <w:t xml:space="preserve"> 6……………………………………………………………………………………………..</w:t>
      </w:r>
    </w:p>
    <w:p w:rsidR="006676AE" w:rsidRDefault="00D938B2" w:rsidP="00D938B2">
      <w:pPr>
        <w:jc w:val="both"/>
      </w:pPr>
      <w:r>
        <w:t xml:space="preserve">Dichiara di allegare copia della carta d'identità o altro documento di riconoscimento equipollente </w:t>
      </w:r>
      <w:proofErr w:type="spellStart"/>
      <w:r>
        <w:t>al</w:t>
      </w:r>
      <w:proofErr w:type="spellEnd"/>
      <w:r>
        <w:t xml:space="preserve"> sensi dell’art. 35 del DPR 445/2000. Dichiara inoltre dl accettare integralmente l’avviso dl selezione interna sopra indicato. </w:t>
      </w:r>
      <w:r w:rsidR="004D071C">
        <w:t>Le domande dovranno essere consegnate al protocollo dell’Ente entro le ore 14,00 del 16/12/2022</w:t>
      </w:r>
      <w:bookmarkStart w:id="0" w:name="_GoBack"/>
      <w:bookmarkEnd w:id="0"/>
    </w:p>
    <w:p w:rsidR="006676AE" w:rsidRDefault="00D938B2" w:rsidP="00D938B2">
      <w:pPr>
        <w:jc w:val="both"/>
      </w:pPr>
      <w:r>
        <w:t xml:space="preserve">Il sottoscritto, ai sensi dell’art. 13 del D. </w:t>
      </w:r>
      <w:proofErr w:type="spellStart"/>
      <w:r>
        <w:t>Lgs</w:t>
      </w:r>
      <w:proofErr w:type="spellEnd"/>
      <w:r>
        <w:t xml:space="preserve">. 196 del 2003 e dell’art. 13 del Regolamento UE n. 2016/679 (GDPR), autorizza il Servizio Personale Associato al trattamento dei dati personali ai fini dell’espletamento del procedimento in oggetto e di ogni altro atto conseguente. Il sottoscritto s’impegna, infine, a comunicare ogni eventuale variazione relativa ai dati dichiarati nella domanda. </w:t>
      </w:r>
    </w:p>
    <w:p w:rsidR="007A4456" w:rsidRDefault="00D938B2" w:rsidP="00D938B2">
      <w:pPr>
        <w:jc w:val="both"/>
      </w:pPr>
      <w:r>
        <w:t>Data_______________ Firma _______________</w:t>
      </w:r>
    </w:p>
    <w:sectPr w:rsidR="007A4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C"/>
    <w:rsid w:val="003B4E7B"/>
    <w:rsid w:val="00492555"/>
    <w:rsid w:val="004D071C"/>
    <w:rsid w:val="006676AE"/>
    <w:rsid w:val="007A4456"/>
    <w:rsid w:val="0080682F"/>
    <w:rsid w:val="00D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8985-B04C-45DA-8E35-4CFD887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\Desktop\avviso%20ca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cat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2</cp:revision>
  <dcterms:created xsi:type="dcterms:W3CDTF">2022-12-01T14:46:00Z</dcterms:created>
  <dcterms:modified xsi:type="dcterms:W3CDTF">2022-12-01T14:48:00Z</dcterms:modified>
</cp:coreProperties>
</file>